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5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to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</w:rPr>
      </w:r>
      <w:r>
        <w:rPr>
          <w:rFonts w:ascii="Arial" w:hAnsi="Arial" w:cs="Arial" w:eastAsia="Arial"/>
          <w:spacing w:val="-2"/>
          <w:w w:val="100"/>
        </w:rPr>
        <w:t>“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one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3"/>
        <w:ind w:left="20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rFonts w:ascii="Arial" w:hAnsi="Arial" w:cs="Arial" w:eastAsia="Arial"/>
          <w:b w:val="0"/>
          <w:bCs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71" w:val="left" w:leader="none"/>
        </w:tabs>
        <w:spacing w:line="359" w:lineRule="auto"/>
        <w:ind w:left="1271" w:right="115" w:hanging="1133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Ogg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2014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20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/>
          <w:bCs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Mi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–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Tip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gia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/>
          <w:bCs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nt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7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egie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vil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cale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vo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3"/>
        <w:ind w:left="1271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iede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271"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hia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pacing w:val="-13"/>
          <w:w w:val="100"/>
        </w:rPr>
      </w:r>
      <w:r>
        <w:rPr>
          <w:spacing w:val="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tituti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12"/>
          <w:w w:val="100"/>
        </w:rPr>
      </w:r>
      <w:r>
        <w:rPr>
          <w:spacing w:val="1"/>
          <w:w w:val="100"/>
        </w:rPr>
        <w:t>f</w:t>
      </w:r>
      <w:r>
        <w:rPr>
          <w:spacing w:val="0"/>
          <w:w w:val="100"/>
        </w:rPr>
        <w:t>amilia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-14"/>
          <w:w w:val="100"/>
        </w:rPr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50" w:val="left" w:leader="none"/>
        </w:tabs>
        <w:ind w:left="0" w:right="92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_</w:t>
      </w:r>
      <w:r>
        <w:rPr>
          <w:b w:val="0"/>
          <w:bCs w:val="0"/>
          <w:spacing w:val="0"/>
          <w:w w:val="100"/>
        </w:rPr>
        <w:t>l_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1900" w:h="16840"/>
          <w:pgMar w:header="708" w:top="1820" w:bottom="280" w:left="1280" w:right="13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60" w:val="left" w:leader="none"/>
          <w:tab w:pos="1290" w:val="left" w:leader="none"/>
          <w:tab w:pos="3890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906" w:val="left" w:leader="none"/>
          <w:tab w:pos="170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512" w:val="left" w:leader="none"/>
          <w:tab w:pos="211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820" w:bottom="280" w:left="1280" w:right="1300"/>
          <w:cols w:num="4" w:equalWidth="0">
            <w:col w:w="3891" w:space="155"/>
            <w:col w:w="1707" w:space="155"/>
            <w:col w:w="2115" w:space="155"/>
            <w:col w:w="1142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73" w:val="left" w:leader="none"/>
          <w:tab w:pos="7670" w:val="left" w:leader="none"/>
          <w:tab w:pos="8868" w:val="left" w:leader="none"/>
        </w:tabs>
        <w:spacing w:line="359" w:lineRule="auto"/>
        <w:ind w:right="4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via</w:t>
      </w:r>
      <w:r>
        <w:rPr>
          <w:b w:val="0"/>
          <w:bCs w:val="0"/>
          <w:spacing w:val="-1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dice</w:t>
      </w:r>
      <w:r>
        <w:rPr>
          <w:b w:val="0"/>
          <w:bCs w:val="0"/>
          <w:spacing w:val="0"/>
          <w:w w:val="100"/>
          <w:u w:val="none"/>
        </w:rPr>
        <w:t>                                                                                                                                 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cale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                                                               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0"/>
          <w:w w:val="100"/>
          <w:u w:val="none"/>
        </w:rPr>
        <w:t>                                                                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della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cie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exact" w:before="68"/>
        <w:ind w:left="138" w:right="113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le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lle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spacing w:val="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ni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spacing w:val="2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nali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spacing w:val="0"/>
          <w:w w:val="100"/>
        </w:rPr>
        <w:t>in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</w:rPr>
      </w:r>
      <w:r>
        <w:rPr>
          <w:spacing w:val="0"/>
          <w:w w:val="100"/>
        </w:rPr>
        <w:t>di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0"/>
          <w:w w:val="100"/>
        </w:rPr>
        <w:t>di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hia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ni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-1"/>
          <w:w w:val="100"/>
        </w:rPr>
        <w:t>f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lla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spacing w:val="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</w:rPr>
      </w:r>
      <w:r>
        <w:rPr>
          <w:spacing w:val="0"/>
          <w:w w:val="100"/>
        </w:rPr>
        <w:t>dai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alm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guiti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1"/>
          <w:w w:val="100"/>
        </w:rPr>
        <w:t>(</w:t>
      </w:r>
      <w:r>
        <w:rPr>
          <w:spacing w:val="0"/>
          <w:w w:val="100"/>
        </w:rPr>
        <w:t>ai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gli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tt.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1"/>
          <w:w w:val="100"/>
        </w:rPr>
        <w:t>7</w:t>
      </w:r>
      <w:r>
        <w:rPr>
          <w:spacing w:val="0"/>
          <w:w w:val="100"/>
        </w:rPr>
        <w:t>5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</w:rPr>
      </w:r>
      <w:r>
        <w:rPr>
          <w:spacing w:val="1"/>
          <w:w w:val="100"/>
        </w:rPr>
        <w:t>7</w:t>
      </w:r>
      <w:r>
        <w:rPr>
          <w:spacing w:val="0"/>
          <w:w w:val="100"/>
        </w:rPr>
        <w:t>6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</w:r>
      <w:r>
        <w:rPr>
          <w:spacing w:val="2"/>
          <w:w w:val="100"/>
        </w:rPr>
        <w:t>D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5</w:t>
      </w:r>
      <w:r>
        <w:rPr>
          <w:spacing w:val="2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)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tto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spacing w:val="0"/>
          <w:w w:val="100"/>
        </w:rPr>
        <w:t>la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0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abilità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" w:right="0" w:firstLine="0"/>
        <w:jc w:val="center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exact"/>
        <w:ind w:right="110"/>
        <w:jc w:val="both"/>
      </w:pP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</w:r>
      <w:r>
        <w:rPr>
          <w:b w:val="0"/>
          <w:bCs w:val="0"/>
          <w:spacing w:val="0"/>
          <w:w w:val="100"/>
        </w:rPr>
        <w:t>dell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0"/>
          <w:w w:val="100"/>
        </w:rPr>
        <w:t>avere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amiliari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vive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maggi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*</w:t>
      </w:r>
      <w:r>
        <w:rPr>
          <w:b w:val="0"/>
          <w:bCs w:val="0"/>
          <w:spacing w:val="-1"/>
          <w:w w:val="100"/>
        </w:rPr>
        <w:t>*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236" w:val="left" w:leader="none"/>
          <w:tab w:pos="9134" w:val="left" w:leader="none"/>
        </w:tabs>
        <w:ind w:right="18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64" w:val="left" w:leader="none"/>
          <w:tab w:pos="91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4253pt;margin-top:-10.446024pt;width:450.051878pt;height:.1pt;mso-position-horizontal-relative:page;mso-position-vertical-relative:paragraph;z-index:-168" coordorigin="1418,-209" coordsize="9001,2">
            <v:shape style="position:absolute;left:1418;top:-209;width:9001;height:2" coordorigin="1418,-209" coordsize="9001,0" path="m1418,-209l10419,-209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236" w:val="left" w:leader="none"/>
          <w:tab w:pos="91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64" w:val="left" w:leader="none"/>
          <w:tab w:pos="91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9250pt;margin-top:-10.326418pt;width:450.046881pt;height:.1pt;mso-position-horizontal-relative:page;mso-position-vertical-relative:paragraph;z-index:-167" coordorigin="1418,-207" coordsize="9001,2">
            <v:shape style="position:absolute;left:1418;top:-207;width:9001;height:2" coordorigin="1418,-207" coordsize="9001,0" path="m1418,-207l10419,-207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236" w:val="left" w:leader="none"/>
          <w:tab w:pos="91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820" w:bottom="280" w:left="1280" w:right="13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764" w:val="left" w:leader="none"/>
          <w:tab w:pos="91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5215pt;margin-top:-10.325998pt;width:450.051878pt;height:.1pt;mso-position-horizontal-relative:page;mso-position-vertical-relative:paragraph;z-index:-166" coordorigin="1418,-207" coordsize="9001,2">
            <v:shape style="position:absolute;left:1418;top:-207;width:9001;height:2" coordorigin="1418,-207" coordsize="9001,0" path="m1418,-207l10419,-207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236" w:val="left" w:leader="none"/>
          <w:tab w:pos="91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64" w:val="left" w:leader="none"/>
          <w:tab w:pos="91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5215pt;margin-top:-10.325998pt;width:450.051878pt;height:.1pt;mso-position-horizontal-relative:page;mso-position-vertical-relative:paragraph;z-index:-165" coordorigin="1418,-207" coordsize="9001,2">
            <v:shape style="position:absolute;left:1418;top:-207;width:9001;height:2" coordorigin="1418,-207" coordsize="9001,0" path="m1418,-207l10419,-207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236" w:val="left" w:leader="none"/>
          <w:tab w:pos="91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64" w:val="left" w:leader="none"/>
          <w:tab w:pos="91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552pt;margin-top:-10.445597pt;width:450.051878pt;height:.1pt;mso-position-horizontal-relative:page;mso-position-vertical-relative:paragraph;z-index:-164" coordorigin="1418,-209" coordsize="9001,2">
            <v:shape style="position:absolute;left:1418;top:-209;width:9001;height:2" coordorigin="1418,-209" coordsize="9001,0" path="m1418,-209l10419,-209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236" w:val="left" w:leader="none"/>
          <w:tab w:pos="91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64" w:val="left" w:leader="none"/>
          <w:tab w:pos="91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5215pt;margin-top:-10.326029pt;width:450.051878pt;height:.1pt;mso-position-horizontal-relative:page;mso-position-vertical-relative:paragraph;z-index:-163" coordorigin="1418,-207" coordsize="9001,2">
            <v:shape style="position:absolute;left:1418;top:-207;width:9001;height:2" coordorigin="1418,-207" coordsize="9001,0" path="m1418,-207l10419,-207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62"/>
        <w:ind w:left="138" w:right="112" w:firstLine="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itt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lt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a,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gli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tt.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3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7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0"/>
          <w:szCs w:val="20"/>
        </w:rPr>
        <w:t>9</w:t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2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0"/>
          <w:szCs w:val="20"/>
        </w:rPr>
        <w:t>0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/>
          <w:bCs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lam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ulla</w:t>
      </w:r>
      <w:r>
        <w:rPr>
          <w:rFonts w:ascii="Century Gothic" w:hAnsi="Century Gothic" w:cs="Century Gothic" w:eastAsia="Century Gothic"/>
          <w:b/>
          <w:bCs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dati,</w:t>
      </w:r>
      <w:r>
        <w:rPr>
          <w:rFonts w:ascii="Century Gothic" w:hAnsi="Century Gothic" w:cs="Century Gothic" w:eastAsia="Century Gothic"/>
          <w:b/>
          <w:bCs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dati</w:t>
      </w:r>
      <w:r>
        <w:rPr>
          <w:rFonts w:ascii="Century Gothic" w:hAnsi="Century Gothic" w:cs="Century Gothic" w:eastAsia="Century Gothic"/>
          <w:b/>
          <w:bCs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0"/>
          <w:szCs w:val="20"/>
        </w:rPr>
        <w:t>nali</w:t>
      </w:r>
      <w:r>
        <w:rPr>
          <w:rFonts w:ascii="Century Gothic" w:hAnsi="Century Gothic" w:cs="Century Gothic" w:eastAsia="Century Gothic"/>
          <w:b/>
          <w:bCs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he</w:t>
      </w:r>
      <w:r>
        <w:rPr>
          <w:rFonts w:ascii="Century Gothic" w:hAnsi="Century Gothic" w:cs="Century Gothic" w:eastAsia="Century Gothic"/>
          <w:b/>
          <w:bCs/>
          <w:i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dati</w:t>
      </w:r>
      <w:r>
        <w:rPr>
          <w:rFonts w:ascii="Century Gothic" w:hAnsi="Century Gothic" w:cs="Century Gothic" w:eastAsia="Century Gothic"/>
          <w:b/>
          <w:bCs/>
          <w:i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nali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lti</w:t>
      </w:r>
      <w:r>
        <w:rPr>
          <w:rFonts w:ascii="Century Gothic" w:hAnsi="Century Gothic" w:cs="Century Gothic" w:eastAsia="Century Gothic"/>
          <w:b/>
          <w:bCs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anno</w:t>
      </w:r>
      <w:r>
        <w:rPr>
          <w:rFonts w:ascii="Century Gothic" w:hAnsi="Century Gothic" w:cs="Century Gothic" w:eastAsia="Century Gothic"/>
          <w:b/>
          <w:bCs/>
          <w:i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attati,</w:t>
      </w:r>
      <w:r>
        <w:rPr>
          <w:rFonts w:ascii="Century Gothic" w:hAnsi="Century Gothic" w:cs="Century Gothic" w:eastAsia="Century Gothic"/>
          <w:b/>
          <w:bCs/>
          <w:i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an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i w:val="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um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nti</w:t>
      </w:r>
      <w:r>
        <w:rPr>
          <w:rFonts w:ascii="Century Gothic" w:hAnsi="Century Gothic" w:cs="Century Gothic" w:eastAsia="Century Gothic"/>
          <w:b/>
          <w:bCs/>
          <w:i w:val="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mati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i,</w:t>
      </w:r>
      <w:r>
        <w:rPr>
          <w:rFonts w:ascii="Century Gothic" w:hAnsi="Century Gothic" w:cs="Century Gothic" w:eastAsia="Century Gothic"/>
          <w:b/>
          <w:bCs/>
          <w:i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lu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 w:val="0"/>
          <w:spacing w:val="-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am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nte</w:t>
      </w:r>
      <w:r>
        <w:rPr>
          <w:rFonts w:ascii="Century Gothic" w:hAnsi="Century Gothic" w:cs="Century Gothic" w:eastAsia="Century Gothic"/>
          <w:b/>
          <w:bCs/>
          <w:i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’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ambito</w:t>
      </w:r>
      <w:r>
        <w:rPr>
          <w:rFonts w:ascii="Century Gothic" w:hAnsi="Century Gothic" w:cs="Century Gothic" w:eastAsia="Century Gothic"/>
          <w:b/>
          <w:bCs/>
          <w:i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dim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il</w:t>
      </w:r>
      <w:r>
        <w:rPr>
          <w:rFonts w:ascii="Century Gothic" w:hAnsi="Century Gothic" w:cs="Century Gothic" w:eastAsia="Century Gothic"/>
          <w:b/>
          <w:bCs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qua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i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nte</w:t>
      </w:r>
      <w:r>
        <w:rPr>
          <w:rFonts w:ascii="Century Gothic" w:hAnsi="Century Gothic" w:cs="Century Gothic" w:eastAsia="Century Gothic"/>
          <w:b/>
          <w:bCs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hia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ne</w:t>
      </w:r>
      <w:r>
        <w:rPr>
          <w:rFonts w:ascii="Century Gothic" w:hAnsi="Century Gothic" w:cs="Century Gothic" w:eastAsia="Century Gothic"/>
          <w:b/>
          <w:bCs/>
          <w:i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-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i w:val="0"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ne</w:t>
      </w:r>
      <w:r>
        <w:rPr>
          <w:rFonts w:ascii="Century Gothic" w:hAnsi="Century Gothic" w:cs="Century Gothic" w:eastAsia="Century Gothic"/>
          <w:b/>
          <w:bCs/>
          <w:i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0"/>
          <w:szCs w:val="20"/>
        </w:rPr>
        <w:t>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header="708" w:footer="0" w:top="1820" w:bottom="280" w:left="1280" w:right="1300"/>
        </w:sectPr>
      </w:pPr>
    </w:p>
    <w:p>
      <w:pPr>
        <w:pStyle w:val="BodyText"/>
        <w:ind w:left="856" w:right="0"/>
        <w:jc w:val="left"/>
      </w:pPr>
      <w:r>
        <w:rPr/>
        <w:pict>
          <v:group style="position:absolute;margin-left:70.914909pt;margin-top:1.913794pt;width:110.094165pt;height:.1pt;mso-position-horizontal-relative:page;mso-position-vertical-relative:paragraph;z-index:-162" coordorigin="1418,38" coordsize="2202,2">
            <v:shape style="position:absolute;left:1418;top:38;width:2202;height:2" coordorigin="1418,38" coordsize="2202,0" path="m1418,38l3620,38e" filled="f" stroked="t" strokeweight=".497694pt" strokecolor="#000000">
              <v:path arrowok="t"/>
            </v:shape>
            <w10:wrap type="none"/>
          </v:group>
        </w:pict>
      </w:r>
      <w:r>
        <w:rPr/>
        <w:pict>
          <v:group style="position:absolute;margin-left:250.795486pt;margin-top:1.913794pt;width:230.210642pt;height:.1pt;mso-position-horizontal-relative:page;mso-position-vertical-relative:paragraph;z-index:-161" coordorigin="5016,38" coordsize="4604,2">
            <v:shape style="position:absolute;left:5016;top:38;width:4604;height:2" coordorigin="5016,38" coordsize="4604,0" path="m5016,38l9620,38e" filled="f" stroked="t" strokeweight=".4976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56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irma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leggi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*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820" w:bottom="280" w:left="1280" w:right="1300"/>
          <w:cols w:num="2" w:equalWidth="0">
            <w:col w:w="1336" w:space="2903"/>
            <w:col w:w="5081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3"/>
        <w:jc w:val="both"/>
      </w:pP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*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iara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reda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iara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’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iara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4" w:lineRule="exact" w:before="5"/>
        <w:ind w:left="138" w:right="115" w:firstLine="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*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amilia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nti</w:t>
      </w:r>
      <w:r>
        <w:rPr>
          <w:rFonts w:ascii="Century Gothic" w:hAnsi="Century Gothic" w:cs="Century Gothic" w:eastAsia="Century Gothic"/>
          <w:b/>
          <w:bCs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hiunque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gge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85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159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201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maggi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182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3.640015pt;margin-top:35.400002pt;width:45.24pt;height:48.48pt;mso-position-horizontal-relative:page;mso-position-vertical-relative:page;z-index:-168" type="#_x0000_t75">
          <v:imagedata r:id="rId1" o:title=""/>
        </v:shape>
      </w:pict>
    </w:r>
    <w:r>
      <w:rPr/>
      <w:pict>
        <v:shape style="position:absolute;margin-left:69.959999pt;margin-top:35.400002pt;width:155.88pt;height:53.88pt;mso-position-horizontal-relative:page;mso-position-vertical-relative:page;z-index:-167" type="#_x0000_t75">
          <v:imagedata r:id="rId2" o:title=""/>
        </v:shape>
      </w:pict>
    </w:r>
    <w:r>
      <w:rPr/>
      <w:pict>
        <v:shape style="position:absolute;margin-left:347.399994pt;margin-top:35.400002pt;width:80.760pt;height:55.68pt;mso-position-horizontal-relative:page;mso-position-vertical-relative:page;z-index:-166" type="#_x0000_t75">
          <v:imagedata r:id="rId3" o:title=""/>
        </v:shape>
      </w:pict>
    </w:r>
    <w:r>
      <w:rPr/>
      <w:pict>
        <v:shape style="position:absolute;margin-left:475.559998pt;margin-top:35.400002pt;width:39.480pt;height:56.28pt;mso-position-horizontal-relative:page;mso-position-vertical-relative:page;z-index:-165" type="#_x0000_t75">
          <v:imagedata r:id="rId4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138"/>
    </w:pPr>
    <w:rPr>
      <w:rFonts w:ascii="Century Gothic" w:hAnsi="Century Gothic" w:eastAsia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entury Gothic" w:hAnsi="Century Gothic" w:eastAsia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2019-09-24T11:36:50Z</dcterms:created>
  <dcterms:modified xsi:type="dcterms:W3CDTF">2019-09-24T11:36:50Z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2019-09-24T00:00:00Z</vt:filetime>
  </property>
</Properties>
</file>