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5" w:rsidRPr="00024444" w:rsidRDefault="00494A05" w:rsidP="0033348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OGGETTO: </w:t>
      </w:r>
      <w:r w:rsidRPr="00AD2B9D">
        <w:rPr>
          <w:b/>
          <w:bCs/>
          <w:sz w:val="20"/>
          <w:szCs w:val="20"/>
        </w:rPr>
        <w:t xml:space="preserve">STRATEGIA NAZIONALE AREE INTERNE – AREA VALLO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DIANO - PSR CAMPANIA 2014-2020 – MISURA 16.7.1 – SCHEDA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INTERVENTO VDD 5.1</w:t>
      </w: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 w:rsidRPr="00AD2B9D">
        <w:rPr>
          <w:b/>
          <w:bCs/>
          <w:sz w:val="20"/>
          <w:szCs w:val="20"/>
        </w:rPr>
        <w:t xml:space="preserve">“COOPERAZIONE E COSTITUZIONE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RETI: RURAL HUB”.</w:t>
      </w:r>
    </w:p>
    <w:p w:rsidR="00AD2B9D" w:rsidRPr="00AD2B9D" w:rsidRDefault="00AD2B9D" w:rsidP="00AD2B9D">
      <w:pPr>
        <w:tabs>
          <w:tab w:val="left" w:pos="1095"/>
        </w:tabs>
        <w:jc w:val="both"/>
        <w:rPr>
          <w:b/>
          <w:bCs/>
          <w:sz w:val="20"/>
          <w:szCs w:val="20"/>
        </w:rPr>
      </w:pPr>
      <w:r w:rsidRPr="00AD2B9D">
        <w:rPr>
          <w:b/>
          <w:bCs/>
          <w:sz w:val="20"/>
          <w:szCs w:val="20"/>
        </w:rPr>
        <w:t xml:space="preserve">AVVISO PER LA COSTITUZIONE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UNA SHORT LIST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PROFESSIONISTI PER AFFIDAMENTO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INCARICHI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TUTOR D’AULA NELL’AMBITO DELLE ATTIVITA’ </w:t>
      </w:r>
      <w:proofErr w:type="spellStart"/>
      <w:r w:rsidRPr="00AD2B9D">
        <w:rPr>
          <w:b/>
          <w:bCs/>
          <w:sz w:val="20"/>
          <w:szCs w:val="20"/>
        </w:rPr>
        <w:t>DI</w:t>
      </w:r>
      <w:proofErr w:type="spellEnd"/>
      <w:r w:rsidRPr="00AD2B9D">
        <w:rPr>
          <w:b/>
          <w:bCs/>
          <w:sz w:val="20"/>
          <w:szCs w:val="20"/>
        </w:rPr>
        <w:t xml:space="preserve"> ANIMAZIONE </w:t>
      </w:r>
    </w:p>
    <w:p w:rsidR="00AD2B9D" w:rsidRDefault="00AD2B9D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2B9D" w:rsidRDefault="00AD2B9D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348E" w:rsidRPr="00024444" w:rsidRDefault="0033348E" w:rsidP="00CE2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444">
        <w:rPr>
          <w:rFonts w:asciiTheme="minorHAnsi" w:hAnsiTheme="minorHAnsi" w:cstheme="minorHAnsi"/>
          <w:sz w:val="22"/>
          <w:szCs w:val="22"/>
        </w:rPr>
        <w:t>Il/la sottoscritto/a ________________________________________</w:t>
      </w:r>
      <w:r w:rsidR="0070735D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Pr="00024444">
        <w:rPr>
          <w:rFonts w:asciiTheme="minorHAnsi" w:hAnsiTheme="minorHAnsi" w:cstheme="minorHAnsi"/>
          <w:sz w:val="22"/>
          <w:szCs w:val="22"/>
        </w:rPr>
        <w:t xml:space="preserve">nato/a </w:t>
      </w:r>
      <w:r w:rsidR="00494A05" w:rsidRPr="00024444">
        <w:rPr>
          <w:rFonts w:asciiTheme="minorHAnsi" w:hAnsiTheme="minorHAnsi" w:cstheme="minorHAnsi"/>
          <w:sz w:val="22"/>
          <w:szCs w:val="22"/>
        </w:rPr>
        <w:t xml:space="preserve">a _______________________________________ </w:t>
      </w:r>
      <w:r w:rsidRPr="00024444">
        <w:rPr>
          <w:rFonts w:asciiTheme="minorHAnsi" w:hAnsiTheme="minorHAnsi" w:cstheme="minorHAnsi"/>
          <w:sz w:val="22"/>
          <w:szCs w:val="22"/>
        </w:rPr>
        <w:t xml:space="preserve">il ____________ Codice fiscale ___________________________ Partita IVA n° _________________________ residente a _________________________ </w:t>
      </w:r>
      <w:r w:rsidR="0070735D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Pr="00024444">
        <w:rPr>
          <w:rFonts w:asciiTheme="minorHAnsi" w:hAnsiTheme="minorHAnsi" w:cstheme="minorHAnsi"/>
          <w:sz w:val="22"/>
          <w:szCs w:val="22"/>
        </w:rPr>
        <w:t>Via __________________________________</w:t>
      </w:r>
      <w:r w:rsidR="0070735D" w:rsidRPr="00024444">
        <w:rPr>
          <w:rFonts w:asciiTheme="minorHAnsi" w:hAnsiTheme="minorHAnsi" w:cstheme="minorHAnsi"/>
          <w:sz w:val="22"/>
          <w:szCs w:val="22"/>
        </w:rPr>
        <w:t>______ n° ________ CAP ________</w:t>
      </w:r>
      <w:r w:rsidRPr="00024444">
        <w:rPr>
          <w:rFonts w:asciiTheme="minorHAnsi" w:hAnsiTheme="minorHAnsi" w:cstheme="minorHAnsi"/>
          <w:sz w:val="22"/>
          <w:szCs w:val="22"/>
        </w:rPr>
        <w:t xml:space="preserve"> Recapito telefonico fisso </w:t>
      </w:r>
      <w:r w:rsidR="00494A05" w:rsidRPr="00024444">
        <w:rPr>
          <w:rFonts w:asciiTheme="minorHAnsi" w:hAnsiTheme="minorHAnsi" w:cstheme="minorHAnsi"/>
          <w:sz w:val="22"/>
          <w:szCs w:val="22"/>
        </w:rPr>
        <w:t xml:space="preserve">_____________ </w:t>
      </w:r>
      <w:r w:rsidRPr="00024444">
        <w:rPr>
          <w:rFonts w:asciiTheme="minorHAnsi" w:hAnsiTheme="minorHAnsi" w:cstheme="minorHAnsi"/>
          <w:sz w:val="22"/>
          <w:szCs w:val="22"/>
        </w:rPr>
        <w:t>Recapito telefoni</w:t>
      </w:r>
      <w:r w:rsidR="00494A05" w:rsidRPr="00024444">
        <w:rPr>
          <w:rFonts w:asciiTheme="minorHAnsi" w:hAnsiTheme="minorHAnsi" w:cstheme="minorHAnsi"/>
          <w:sz w:val="22"/>
          <w:szCs w:val="22"/>
        </w:rPr>
        <w:t>co mobile ________________</w:t>
      </w:r>
      <w:r w:rsidRPr="00024444">
        <w:rPr>
          <w:rFonts w:asciiTheme="minorHAnsi" w:hAnsiTheme="minorHAnsi" w:cstheme="minorHAnsi"/>
          <w:sz w:val="22"/>
          <w:szCs w:val="22"/>
        </w:rPr>
        <w:t xml:space="preserve"> indirizzo e-mail ________________________________________________________ </w:t>
      </w:r>
      <w:r w:rsidR="007F7BFE" w:rsidRPr="00024444">
        <w:rPr>
          <w:rFonts w:asciiTheme="minorHAnsi" w:hAnsiTheme="minorHAnsi" w:cstheme="minorHAnsi"/>
          <w:sz w:val="22"/>
          <w:szCs w:val="22"/>
        </w:rPr>
        <w:t>indirizzo pec______________</w:t>
      </w:r>
    </w:p>
    <w:p w:rsidR="00024444" w:rsidRPr="00024444" w:rsidRDefault="0033348E" w:rsidP="000244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4444">
        <w:rPr>
          <w:rFonts w:asciiTheme="minorHAnsi" w:hAnsiTheme="minorHAnsi" w:cstheme="minorHAnsi"/>
          <w:sz w:val="22"/>
          <w:szCs w:val="22"/>
        </w:rPr>
        <w:t xml:space="preserve">in riferimento </w:t>
      </w:r>
      <w:r w:rsidR="00CE2809" w:rsidRPr="00024444">
        <w:rPr>
          <w:rFonts w:asciiTheme="minorHAnsi" w:hAnsiTheme="minorHAnsi" w:cstheme="minorHAnsi"/>
          <w:sz w:val="22"/>
          <w:szCs w:val="22"/>
        </w:rPr>
        <w:t xml:space="preserve">A “STRATEGIA NAZIONALE AREE INTERNE – AREA VALLO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DIANO - PSR CAMPANIA 2014-2020 – MISURA 16.7.1 – SCHEDA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INTERVENTO VDD 5.1</w:t>
      </w:r>
      <w:r w:rsidR="00024444" w:rsidRPr="00024444">
        <w:rPr>
          <w:rFonts w:asciiTheme="minorHAnsi" w:hAnsiTheme="minorHAnsi" w:cstheme="minorHAnsi"/>
          <w:sz w:val="22"/>
          <w:szCs w:val="22"/>
        </w:rPr>
        <w:t xml:space="preserve"> </w:t>
      </w:r>
      <w:r w:rsidR="00CE2809" w:rsidRPr="00024444">
        <w:rPr>
          <w:rFonts w:asciiTheme="minorHAnsi" w:hAnsiTheme="minorHAnsi" w:cstheme="minorHAnsi"/>
          <w:sz w:val="22"/>
          <w:szCs w:val="22"/>
        </w:rPr>
        <w:t xml:space="preserve">“COOPERAZIONE E COSTITUZIONE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RETI: RURAL HUB”. AVVISO PER LA COSTITUZIONE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UNA SHORT LIST </w:t>
      </w:r>
      <w:proofErr w:type="spellStart"/>
      <w:r w:rsidR="00CE2809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CE2809" w:rsidRPr="00024444">
        <w:rPr>
          <w:rFonts w:asciiTheme="minorHAnsi" w:hAnsiTheme="minorHAnsi" w:cstheme="minorHAnsi"/>
          <w:sz w:val="22"/>
          <w:szCs w:val="22"/>
        </w:rPr>
        <w:t xml:space="preserve"> PROFESSIONISTI </w:t>
      </w:r>
      <w:r w:rsidR="00024444" w:rsidRPr="00024444">
        <w:rPr>
          <w:rFonts w:asciiTheme="minorHAnsi" w:hAnsiTheme="minorHAnsi" w:cstheme="minorHAnsi"/>
          <w:sz w:val="22"/>
          <w:szCs w:val="22"/>
        </w:rPr>
        <w:t xml:space="preserve">PER AFFIDAMENTO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INCARICHI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TUTOR D’AULA NELL’AMBITO DELLE ATTIVITA’ </w:t>
      </w:r>
      <w:proofErr w:type="spellStart"/>
      <w:r w:rsidR="00024444" w:rsidRPr="00024444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24444" w:rsidRPr="00024444">
        <w:rPr>
          <w:rFonts w:asciiTheme="minorHAnsi" w:hAnsiTheme="minorHAnsi" w:cstheme="minorHAnsi"/>
          <w:sz w:val="22"/>
          <w:szCs w:val="22"/>
        </w:rPr>
        <w:t xml:space="preserve"> ANIMAZIONE</w:t>
      </w:r>
    </w:p>
    <w:p w:rsidR="00CE2809" w:rsidRPr="00024444" w:rsidRDefault="00CE2809" w:rsidP="00CE2809">
      <w:pPr>
        <w:spacing w:line="360" w:lineRule="auto"/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024444" w:rsidRDefault="0033348E" w:rsidP="0033348E">
      <w:pPr>
        <w:spacing w:line="360" w:lineRule="auto"/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024444" w:rsidRDefault="0033348E" w:rsidP="0033348E">
      <w:pPr>
        <w:spacing w:line="360" w:lineRule="auto"/>
        <w:jc w:val="center"/>
        <w:rPr>
          <w:rFonts w:ascii="Calibri" w:hAnsi="Calibri"/>
          <w:b/>
          <w:color w:val="003366"/>
          <w:sz w:val="22"/>
          <w:szCs w:val="22"/>
        </w:rPr>
      </w:pPr>
      <w:r w:rsidRPr="00024444">
        <w:rPr>
          <w:rFonts w:ascii="Calibri" w:hAnsi="Calibri"/>
          <w:b/>
          <w:color w:val="003366"/>
          <w:sz w:val="22"/>
          <w:szCs w:val="22"/>
        </w:rPr>
        <w:t xml:space="preserve">DICHIARA </w:t>
      </w:r>
    </w:p>
    <w:p w:rsidR="00CE2809" w:rsidRPr="00024444" w:rsidRDefault="0067193A" w:rsidP="0067193A">
      <w:pPr>
        <w:spacing w:line="360" w:lineRule="auto"/>
        <w:jc w:val="both"/>
        <w:rPr>
          <w:rFonts w:asciiTheme="minorHAnsi" w:hAnsiTheme="minorHAnsi" w:cstheme="minorHAnsi"/>
          <w:b/>
          <w:color w:val="003366"/>
          <w:sz w:val="16"/>
          <w:szCs w:val="16"/>
        </w:rPr>
      </w:pPr>
      <w:r w:rsidRPr="00024444">
        <w:rPr>
          <w:rFonts w:asciiTheme="minorHAnsi" w:hAnsiTheme="minorHAnsi" w:cstheme="minorHAnsi"/>
          <w:sz w:val="16"/>
          <w:szCs w:val="16"/>
        </w:rPr>
        <w:t>Ai fini dell’inserimento nel suddetto elenco, ai sensi degli art. 46 e 47 del D.P.R. 445/2000 e consapevole delle responsabilità e delle sanzioni penali previste dall’art. 76 del citato D.P.R., per false attestazioni e dichiarazioni mendaci</w:t>
      </w:r>
    </w:p>
    <w:p w:rsidR="0067193A" w:rsidRPr="0067193A" w:rsidRDefault="0067193A" w:rsidP="0067193A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024444" w:rsidRPr="00CE2809" w:rsidRDefault="0033348E" w:rsidP="0048466D">
      <w:pPr>
        <w:ind w:left="426" w:hanging="142"/>
        <w:jc w:val="both"/>
        <w:rPr>
          <w:rFonts w:asciiTheme="minorHAnsi" w:hAnsiTheme="minorHAnsi" w:cstheme="minorHAnsi"/>
          <w:color w:val="003366"/>
        </w:rPr>
      </w:pPr>
      <w:r w:rsidRPr="0067193A">
        <w:rPr>
          <w:rFonts w:asciiTheme="minorHAnsi" w:hAnsiTheme="minorHAnsi" w:cstheme="minorHAnsi"/>
          <w:sz w:val="22"/>
          <w:szCs w:val="22"/>
        </w:rPr>
        <w:t xml:space="preserve">la propria disponibilità ad essere inserito nella short </w:t>
      </w:r>
      <w:proofErr w:type="spellStart"/>
      <w:r w:rsidRPr="0067193A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Pr="0067193A">
        <w:rPr>
          <w:rFonts w:asciiTheme="minorHAnsi" w:hAnsiTheme="minorHAnsi" w:cstheme="minorHAnsi"/>
          <w:sz w:val="22"/>
          <w:szCs w:val="22"/>
        </w:rPr>
        <w:t xml:space="preserve"> </w:t>
      </w:r>
      <w:r w:rsidR="0048466D">
        <w:rPr>
          <w:rFonts w:asciiTheme="minorHAnsi" w:hAnsiTheme="minorHAnsi" w:cstheme="minorHAnsi"/>
          <w:sz w:val="22"/>
          <w:szCs w:val="22"/>
        </w:rPr>
        <w:t xml:space="preserve">dei tutor d’aula </w:t>
      </w:r>
    </w:p>
    <w:p w:rsidR="00CE2809" w:rsidRDefault="00CE2809" w:rsidP="0033348E">
      <w:pPr>
        <w:jc w:val="both"/>
      </w:pPr>
    </w:p>
    <w:p w:rsidR="00CE2809" w:rsidRDefault="00CE2809" w:rsidP="0033348E">
      <w:pPr>
        <w:jc w:val="both"/>
      </w:pPr>
    </w:p>
    <w:p w:rsidR="0033348E" w:rsidRPr="00494A05" w:rsidRDefault="00114D0F" w:rsidP="0033348E">
      <w:pPr>
        <w:jc w:val="both"/>
        <w:rPr>
          <w:rFonts w:ascii="Calibri" w:hAnsi="Calibri"/>
          <w:color w:val="003366"/>
          <w:sz w:val="22"/>
          <w:szCs w:val="22"/>
        </w:rPr>
      </w:pPr>
      <w:r>
        <w:rPr>
          <w:rFonts w:ascii="Calibri" w:hAnsi="Calibri"/>
          <w:color w:val="003366"/>
          <w:sz w:val="22"/>
          <w:szCs w:val="22"/>
        </w:rPr>
        <w:t>D</w:t>
      </w:r>
      <w:r w:rsidR="00645A74">
        <w:rPr>
          <w:rFonts w:ascii="Calibri" w:hAnsi="Calibri"/>
          <w:color w:val="003366"/>
          <w:sz w:val="22"/>
          <w:szCs w:val="22"/>
        </w:rPr>
        <w:t>ichiara</w:t>
      </w:r>
      <w:r>
        <w:rPr>
          <w:rFonts w:ascii="Calibri" w:hAnsi="Calibri"/>
          <w:color w:val="003366"/>
          <w:sz w:val="22"/>
          <w:szCs w:val="22"/>
        </w:rPr>
        <w:t>, inoltre</w:t>
      </w:r>
      <w:r w:rsidR="0033348E" w:rsidRPr="00494A05">
        <w:rPr>
          <w:rFonts w:ascii="Calibri" w:hAnsi="Calibri"/>
          <w:color w:val="003366"/>
          <w:sz w:val="22"/>
          <w:szCs w:val="22"/>
        </w:rPr>
        <w:t xml:space="preserve"> di: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go</w:t>
      </w:r>
      <w:r>
        <w:rPr>
          <w:rFonts w:cs="Arial"/>
        </w:rPr>
        <w:t>dere</w:t>
      </w:r>
      <w:r w:rsidRPr="005E42DD">
        <w:rPr>
          <w:rFonts w:cs="Arial"/>
        </w:rPr>
        <w:t xml:space="preserve"> dei diritti civili e politici;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avere carichi pendenti e non aver riportato condanne penali;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essere stati interdetti dai pubblici uffici con sentenza passata in giudicato;</w:t>
      </w:r>
    </w:p>
    <w:p w:rsidR="00CE2809" w:rsidRPr="005E42DD" w:rsidRDefault="00CE2809" w:rsidP="00CE2809">
      <w:pPr>
        <w:pStyle w:val="Paragrafoelenco"/>
        <w:numPr>
          <w:ilvl w:val="0"/>
          <w:numId w:val="34"/>
        </w:numPr>
        <w:jc w:val="both"/>
        <w:rPr>
          <w:rFonts w:cs="Arial"/>
        </w:rPr>
      </w:pPr>
      <w:r w:rsidRPr="005E42DD">
        <w:rPr>
          <w:rFonts w:cs="Arial"/>
        </w:rPr>
        <w:t>non essere stati destituiti / dispensati dall’impiego presso una Pubblica Amministrazione per persistente insufficiente rendimento ovvero dichiarati decaduti ai sensi dell’art. 127, primo comma, lettera d), del D.P.R. 10 gennaio 1957 n. 3;</w:t>
      </w:r>
    </w:p>
    <w:p w:rsidR="00CE2809" w:rsidRDefault="00CE2809" w:rsidP="00CE2809">
      <w:pPr>
        <w:pStyle w:val="Paragrafoelenco"/>
        <w:numPr>
          <w:ilvl w:val="0"/>
          <w:numId w:val="34"/>
        </w:numPr>
        <w:jc w:val="both"/>
        <w:rPr>
          <w:bCs/>
        </w:rPr>
      </w:pPr>
      <w:r w:rsidRPr="00CE2809">
        <w:rPr>
          <w:rFonts w:cs="Arial"/>
        </w:rPr>
        <w:lastRenderedPageBreak/>
        <w:t xml:space="preserve">di non ricorrere in alcuna delle cause di esclusione di cui all’art. 80 del </w:t>
      </w:r>
      <w:proofErr w:type="spellStart"/>
      <w:r w:rsidRPr="00CE2809">
        <w:rPr>
          <w:rFonts w:cs="Arial"/>
        </w:rPr>
        <w:t>D.Lgs</w:t>
      </w:r>
      <w:proofErr w:type="spellEnd"/>
      <w:r w:rsidRPr="00CE2809">
        <w:rPr>
          <w:rFonts w:cs="Arial"/>
        </w:rPr>
        <w:t xml:space="preserve"> 50/2016</w:t>
      </w:r>
      <w:r w:rsidRPr="00CE2809">
        <w:rPr>
          <w:bCs/>
        </w:rPr>
        <w:t xml:space="preserve"> </w:t>
      </w:r>
      <w:r w:rsidR="007F7BFE">
        <w:rPr>
          <w:bCs/>
        </w:rPr>
        <w:t>;</w:t>
      </w:r>
    </w:p>
    <w:p w:rsidR="0033348E" w:rsidRPr="000779AA" w:rsidRDefault="00CE2809" w:rsidP="00645A74">
      <w:pPr>
        <w:pStyle w:val="Paragrafoelenco"/>
        <w:numPr>
          <w:ilvl w:val="0"/>
          <w:numId w:val="34"/>
        </w:numPr>
        <w:jc w:val="both"/>
        <w:rPr>
          <w:rFonts w:ascii="Calibri" w:hAnsi="Calibri"/>
          <w:color w:val="003366"/>
        </w:rPr>
      </w:pPr>
      <w:r w:rsidRPr="000779AA">
        <w:rPr>
          <w:rFonts w:cs="Arial"/>
        </w:rPr>
        <w:t>di possedere i requi</w:t>
      </w:r>
      <w:r w:rsidR="000779AA">
        <w:rPr>
          <w:rFonts w:cs="Arial"/>
        </w:rPr>
        <w:t>siti speciali di cui all’art. 2.</w:t>
      </w:r>
    </w:p>
    <w:p w:rsidR="0033348E" w:rsidRPr="00494A05" w:rsidRDefault="0033348E" w:rsidP="00645A74">
      <w:pPr>
        <w:jc w:val="both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Alleg</w:t>
      </w:r>
      <w:r w:rsidR="00645A74">
        <w:rPr>
          <w:rFonts w:ascii="Calibri" w:hAnsi="Calibri"/>
          <w:color w:val="003366"/>
          <w:sz w:val="22"/>
          <w:szCs w:val="22"/>
        </w:rPr>
        <w:t>a</w:t>
      </w:r>
      <w:r w:rsidRPr="00494A05">
        <w:rPr>
          <w:rFonts w:ascii="Calibri" w:hAnsi="Calibri"/>
          <w:color w:val="003366"/>
          <w:sz w:val="22"/>
          <w:szCs w:val="22"/>
        </w:rPr>
        <w:t xml:space="preserve"> alla presente domanda:</w:t>
      </w:r>
    </w:p>
    <w:p w:rsidR="0067193A" w:rsidRPr="0067193A" w:rsidRDefault="0067193A" w:rsidP="0033348E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Curriculum vitae in formato europeo, autocertificato ai sensi del D.P.R. n.445/2000, con esplicita autorizzazione al trattamento dei dati personali,</w:t>
      </w:r>
    </w:p>
    <w:p w:rsidR="0033348E" w:rsidRPr="0067193A" w:rsidRDefault="0067193A" w:rsidP="0033348E">
      <w:pPr>
        <w:numPr>
          <w:ilvl w:val="0"/>
          <w:numId w:val="41"/>
        </w:numPr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Copia fronte/retro di documento di identità in corso di validità</w:t>
      </w:r>
    </w:p>
    <w:p w:rsidR="0033348E" w:rsidRPr="00494A05" w:rsidRDefault="0033348E" w:rsidP="0033348E">
      <w:pPr>
        <w:jc w:val="both"/>
        <w:rPr>
          <w:rFonts w:ascii="Calibri" w:hAnsi="Calibri"/>
          <w:b/>
          <w:bCs/>
          <w:color w:val="003366"/>
          <w:sz w:val="22"/>
          <w:szCs w:val="22"/>
        </w:rPr>
      </w:pPr>
    </w:p>
    <w:p w:rsidR="0067193A" w:rsidRDefault="0067193A" w:rsidP="006719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348E" w:rsidRPr="0067193A" w:rsidRDefault="0033348E" w:rsidP="0067193A">
      <w:pPr>
        <w:jc w:val="both"/>
        <w:rPr>
          <w:rFonts w:asciiTheme="minorHAnsi" w:hAnsiTheme="minorHAnsi" w:cstheme="minorHAnsi"/>
          <w:sz w:val="22"/>
          <w:szCs w:val="22"/>
        </w:rPr>
      </w:pPr>
      <w:r w:rsidRPr="0067193A">
        <w:rPr>
          <w:rFonts w:asciiTheme="minorHAnsi" w:hAnsiTheme="minorHAnsi" w:cstheme="minorHAnsi"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:rsidR="0033348E" w:rsidRPr="00494A05" w:rsidRDefault="0033348E" w:rsidP="0033348E">
      <w:pPr>
        <w:jc w:val="both"/>
        <w:rPr>
          <w:rFonts w:ascii="Calibri" w:hAnsi="Calibri"/>
          <w:color w:val="003366"/>
          <w:sz w:val="22"/>
          <w:szCs w:val="22"/>
        </w:rPr>
      </w:pPr>
    </w:p>
    <w:p w:rsidR="0033348E" w:rsidRPr="00494A05" w:rsidRDefault="0033348E" w:rsidP="0033348E">
      <w:pPr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Luogo e data __________________________</w:t>
      </w:r>
    </w:p>
    <w:p w:rsidR="0004164F" w:rsidRDefault="0004164F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</w:p>
    <w:p w:rsidR="0033348E" w:rsidRDefault="0033348E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 xml:space="preserve">FIRMA </w:t>
      </w:r>
    </w:p>
    <w:p w:rsidR="002D782C" w:rsidRPr="00494A05" w:rsidRDefault="002D782C" w:rsidP="00645A74">
      <w:pPr>
        <w:ind w:left="4860" w:firstLine="540"/>
        <w:rPr>
          <w:rFonts w:ascii="Calibri" w:hAnsi="Calibri"/>
          <w:color w:val="003366"/>
          <w:sz w:val="22"/>
          <w:szCs w:val="22"/>
        </w:rPr>
      </w:pPr>
    </w:p>
    <w:p w:rsidR="0033348E" w:rsidRPr="00490CE4" w:rsidRDefault="0033348E" w:rsidP="0033348E">
      <w:pPr>
        <w:ind w:left="5664"/>
        <w:rPr>
          <w:rFonts w:ascii="Calibri" w:hAnsi="Calibri"/>
          <w:color w:val="003366"/>
          <w:sz w:val="10"/>
          <w:szCs w:val="10"/>
        </w:rPr>
      </w:pPr>
    </w:p>
    <w:p w:rsidR="0033348E" w:rsidRPr="00494A05" w:rsidRDefault="0033348E" w:rsidP="00645A74">
      <w:pPr>
        <w:ind w:left="4140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 xml:space="preserve">________________________________ </w:t>
      </w:r>
    </w:p>
    <w:p w:rsidR="0033348E" w:rsidRPr="00494A05" w:rsidRDefault="0033348E" w:rsidP="0033348E">
      <w:pPr>
        <w:ind w:left="5664"/>
        <w:rPr>
          <w:rFonts w:ascii="Calibri" w:hAnsi="Calibri"/>
          <w:color w:val="003366"/>
          <w:sz w:val="22"/>
          <w:szCs w:val="22"/>
        </w:rPr>
      </w:pPr>
    </w:p>
    <w:p w:rsidR="0033348E" w:rsidRPr="0067193A" w:rsidRDefault="0067193A" w:rsidP="0067193A">
      <w:pPr>
        <w:jc w:val="both"/>
        <w:rPr>
          <w:rFonts w:asciiTheme="minorHAnsi" w:hAnsiTheme="minorHAnsi" w:cstheme="minorHAnsi"/>
          <w:color w:val="003366"/>
          <w:sz w:val="20"/>
          <w:szCs w:val="20"/>
        </w:rPr>
      </w:pPr>
      <w:r w:rsidRPr="0067193A">
        <w:rPr>
          <w:rFonts w:asciiTheme="minorHAnsi" w:hAnsiTheme="minorHAnsi" w:cstheme="minorHAnsi"/>
          <w:sz w:val="20"/>
          <w:szCs w:val="20"/>
        </w:rPr>
        <w:t>AUTORIZZA il trattamento dei dati personali che saranno trattati, ai sensi del Regolamento Europeo 679/2016 (GDPR), artt. da 16 a 22, e della normativa nazionale per le finalità e le modalità previste dall’Avviso in oggetto.</w:t>
      </w:r>
    </w:p>
    <w:p w:rsidR="0067193A" w:rsidRDefault="0067193A" w:rsidP="0033348E">
      <w:pPr>
        <w:rPr>
          <w:rFonts w:ascii="Calibri" w:hAnsi="Calibri"/>
          <w:color w:val="003366"/>
          <w:sz w:val="22"/>
          <w:szCs w:val="22"/>
        </w:rPr>
      </w:pPr>
    </w:p>
    <w:p w:rsidR="0033348E" w:rsidRPr="00494A05" w:rsidRDefault="0033348E" w:rsidP="0033348E">
      <w:pPr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Luogo e data _________________________</w:t>
      </w:r>
    </w:p>
    <w:p w:rsidR="0004164F" w:rsidRDefault="0004164F" w:rsidP="0004164F">
      <w:pPr>
        <w:ind w:left="5220"/>
        <w:rPr>
          <w:rFonts w:ascii="Calibri" w:hAnsi="Calibri"/>
          <w:color w:val="003366"/>
          <w:sz w:val="22"/>
          <w:szCs w:val="22"/>
        </w:rPr>
      </w:pPr>
    </w:p>
    <w:p w:rsidR="0033348E" w:rsidRDefault="0033348E" w:rsidP="0004164F">
      <w:pPr>
        <w:ind w:left="5387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FIRMA</w:t>
      </w:r>
    </w:p>
    <w:p w:rsidR="002D782C" w:rsidRDefault="002D782C" w:rsidP="00490CE4">
      <w:pPr>
        <w:ind w:left="5220"/>
        <w:jc w:val="center"/>
        <w:rPr>
          <w:rFonts w:ascii="Calibri" w:hAnsi="Calibri"/>
          <w:color w:val="003366"/>
          <w:sz w:val="22"/>
          <w:szCs w:val="22"/>
        </w:rPr>
      </w:pPr>
    </w:p>
    <w:p w:rsidR="00490CE4" w:rsidRPr="00490CE4" w:rsidRDefault="00490CE4" w:rsidP="00490CE4">
      <w:pPr>
        <w:ind w:left="5664"/>
        <w:rPr>
          <w:rFonts w:ascii="Calibri" w:hAnsi="Calibri"/>
          <w:color w:val="003366"/>
          <w:sz w:val="10"/>
          <w:szCs w:val="10"/>
        </w:rPr>
      </w:pPr>
    </w:p>
    <w:p w:rsidR="0033348E" w:rsidRPr="00494A05" w:rsidRDefault="0033348E" w:rsidP="00490CE4">
      <w:pPr>
        <w:ind w:left="3780" w:hanging="108"/>
        <w:jc w:val="center"/>
        <w:rPr>
          <w:rFonts w:ascii="Calibri" w:hAnsi="Calibri"/>
          <w:color w:val="003366"/>
          <w:sz w:val="22"/>
          <w:szCs w:val="22"/>
        </w:rPr>
      </w:pPr>
      <w:r w:rsidRPr="00494A05">
        <w:rPr>
          <w:rFonts w:ascii="Calibri" w:hAnsi="Calibri"/>
          <w:color w:val="003366"/>
          <w:sz w:val="22"/>
          <w:szCs w:val="22"/>
        </w:rPr>
        <w:t>________________________________</w:t>
      </w:r>
    </w:p>
    <w:sectPr w:rsidR="0033348E" w:rsidRPr="00494A05" w:rsidSect="00A37ED2">
      <w:headerReference w:type="default" r:id="rId7"/>
      <w:footerReference w:type="default" r:id="rId8"/>
      <w:headerReference w:type="first" r:id="rId9"/>
      <w:pgSz w:w="11906" w:h="16838" w:code="9"/>
      <w:pgMar w:top="1418" w:right="226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5" w:rsidRDefault="00553B75">
      <w:r>
        <w:separator/>
      </w:r>
    </w:p>
  </w:endnote>
  <w:endnote w:type="continuationSeparator" w:id="0">
    <w:p w:rsidR="00553B75" w:rsidRDefault="0055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C06393" w:rsidRDefault="00CA6C29" w:rsidP="00C06393">
    <w:pPr>
      <w:pStyle w:val="Pidipagina"/>
      <w:jc w:val="right"/>
      <w:rPr>
        <w:rFonts w:ascii="Arial Narrow" w:hAnsi="Arial Narrow"/>
        <w:color w:val="003366"/>
        <w:sz w:val="20"/>
        <w:szCs w:val="20"/>
      </w:rPr>
    </w:pPr>
  </w:p>
  <w:p w:rsidR="00CA6C29" w:rsidRPr="00C06393" w:rsidRDefault="00CA6C29" w:rsidP="00C06393">
    <w:pPr>
      <w:pStyle w:val="Pidipagina"/>
      <w:jc w:val="right"/>
      <w:rPr>
        <w:rFonts w:ascii="Arial Narrow" w:hAnsi="Arial Narrow"/>
        <w:color w:val="003366"/>
        <w:sz w:val="20"/>
        <w:szCs w:val="20"/>
      </w:rPr>
    </w:pPr>
  </w:p>
  <w:p w:rsidR="00CA6C29" w:rsidRPr="000976D0" w:rsidRDefault="00CA6C29" w:rsidP="002D782C">
    <w:pPr>
      <w:pStyle w:val="Intestazione"/>
      <w:rPr>
        <w:rFonts w:ascii="Arial Narrow" w:hAnsi="Arial Narrow" w:cs="Arial"/>
        <w:color w:val="1A649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5" w:rsidRDefault="00553B75">
      <w:r>
        <w:separator/>
      </w:r>
    </w:p>
  </w:footnote>
  <w:footnote w:type="continuationSeparator" w:id="0">
    <w:p w:rsidR="00553B75" w:rsidRDefault="00553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372FED" w:rsidRDefault="00CA6C29" w:rsidP="00A37ED2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29" w:rsidRPr="00490CE4" w:rsidRDefault="00CA6C29" w:rsidP="00024444">
    <w:pPr>
      <w:pStyle w:val="Intestazione"/>
      <w:jc w:val="center"/>
      <w:rPr>
        <w:rFonts w:ascii="Arial" w:hAnsi="Arial" w:cs="Arial"/>
        <w:b/>
        <w:bCs/>
        <w:color w:val="003366"/>
        <w:sz w:val="18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2A2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34CD7"/>
    <w:multiLevelType w:val="hybridMultilevel"/>
    <w:tmpl w:val="54280BB2"/>
    <w:lvl w:ilvl="0" w:tplc="14D6C3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646CD4"/>
    <w:multiLevelType w:val="hybridMultilevel"/>
    <w:tmpl w:val="B02C2490"/>
    <w:lvl w:ilvl="0" w:tplc="A1920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B74A3"/>
    <w:multiLevelType w:val="multilevel"/>
    <w:tmpl w:val="A26A4B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712B56"/>
    <w:multiLevelType w:val="hybridMultilevel"/>
    <w:tmpl w:val="945AAEA8"/>
    <w:lvl w:ilvl="0" w:tplc="C49A00FE">
      <w:start w:val="1"/>
      <w:numFmt w:val="bullet"/>
      <w:lvlText w:val=""/>
      <w:lvlJc w:val="left"/>
      <w:pPr>
        <w:tabs>
          <w:tab w:val="num" w:pos="-2520"/>
        </w:tabs>
        <w:ind w:left="360" w:hanging="360"/>
      </w:pPr>
      <w:rPr>
        <w:rFonts w:ascii="Wingdings" w:hAnsi="Wingdings" w:hint="default"/>
        <w:color w:val="FF990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B97401A"/>
    <w:multiLevelType w:val="multilevel"/>
    <w:tmpl w:val="E28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C182A"/>
    <w:multiLevelType w:val="multilevel"/>
    <w:tmpl w:val="81D2FC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75263E"/>
    <w:multiLevelType w:val="hybridMultilevel"/>
    <w:tmpl w:val="56B0FBF0"/>
    <w:lvl w:ilvl="0" w:tplc="607A9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B55B1"/>
    <w:multiLevelType w:val="multilevel"/>
    <w:tmpl w:val="0D5C0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33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729CD"/>
    <w:multiLevelType w:val="multilevel"/>
    <w:tmpl w:val="B1A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64446"/>
    <w:multiLevelType w:val="multilevel"/>
    <w:tmpl w:val="F87A141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B153E3"/>
    <w:multiLevelType w:val="multilevel"/>
    <w:tmpl w:val="045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251D2"/>
    <w:multiLevelType w:val="hybridMultilevel"/>
    <w:tmpl w:val="4664E932"/>
    <w:lvl w:ilvl="0" w:tplc="F3D49C68">
      <w:start w:val="1"/>
      <w:numFmt w:val="bullet"/>
      <w:lvlText w:val=""/>
      <w:lvlJc w:val="left"/>
      <w:pPr>
        <w:tabs>
          <w:tab w:val="num" w:pos="348"/>
        </w:tabs>
        <w:ind w:left="1068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68023EA"/>
    <w:multiLevelType w:val="multilevel"/>
    <w:tmpl w:val="17800214"/>
    <w:lvl w:ilvl="0">
      <w:start w:val="1"/>
      <w:numFmt w:val="decimal"/>
      <w:lvlText w:val="Art. 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3366"/>
        <w:sz w:val="21"/>
        <w:u w:val="none" w:color="FF9900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8CE29CB"/>
    <w:multiLevelType w:val="multilevel"/>
    <w:tmpl w:val="398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72205"/>
    <w:multiLevelType w:val="hybridMultilevel"/>
    <w:tmpl w:val="BC685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151E44"/>
    <w:multiLevelType w:val="multilevel"/>
    <w:tmpl w:val="C06EC9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3366"/>
      </w:rPr>
    </w:lvl>
    <w:lvl w:ilvl="2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76715E"/>
    <w:multiLevelType w:val="multilevel"/>
    <w:tmpl w:val="09DE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C7932"/>
    <w:multiLevelType w:val="multilevel"/>
    <w:tmpl w:val="9BB4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93E19"/>
    <w:multiLevelType w:val="multilevel"/>
    <w:tmpl w:val="B5A86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8654A"/>
    <w:multiLevelType w:val="hybridMultilevel"/>
    <w:tmpl w:val="3E8E5E2C"/>
    <w:lvl w:ilvl="0" w:tplc="292016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336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445C385D"/>
    <w:multiLevelType w:val="multilevel"/>
    <w:tmpl w:val="8DCA1806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FF66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280536"/>
    <w:multiLevelType w:val="hybridMultilevel"/>
    <w:tmpl w:val="942E4098"/>
    <w:lvl w:ilvl="0" w:tplc="43FC71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43B75"/>
    <w:multiLevelType w:val="hybridMultilevel"/>
    <w:tmpl w:val="8DCA1806"/>
    <w:lvl w:ilvl="0" w:tplc="F3D49C68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33304"/>
    <w:multiLevelType w:val="multilevel"/>
    <w:tmpl w:val="9F5AE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34E6F"/>
    <w:multiLevelType w:val="multilevel"/>
    <w:tmpl w:val="9112F2B6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  <w:rPr>
        <w:rFonts w:hint="default"/>
      </w:rPr>
    </w:lvl>
  </w:abstractNum>
  <w:abstractNum w:abstractNumId="26">
    <w:nsid w:val="4E7B083E"/>
    <w:multiLevelType w:val="multilevel"/>
    <w:tmpl w:val="C1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D62FA"/>
    <w:multiLevelType w:val="multilevel"/>
    <w:tmpl w:val="95685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52C9D"/>
    <w:multiLevelType w:val="multilevel"/>
    <w:tmpl w:val="A18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E1647"/>
    <w:multiLevelType w:val="hybridMultilevel"/>
    <w:tmpl w:val="56BA8392"/>
    <w:lvl w:ilvl="0" w:tplc="7B1A3700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04E8E"/>
    <w:multiLevelType w:val="hybridMultilevel"/>
    <w:tmpl w:val="BC3239B2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4D6C3C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3366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8C5E6B"/>
    <w:multiLevelType w:val="multilevel"/>
    <w:tmpl w:val="18C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43208"/>
    <w:multiLevelType w:val="hybridMultilevel"/>
    <w:tmpl w:val="26AE61EA"/>
    <w:lvl w:ilvl="0" w:tplc="292016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336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52D27"/>
    <w:multiLevelType w:val="hybridMultilevel"/>
    <w:tmpl w:val="9F725A92"/>
    <w:lvl w:ilvl="0" w:tplc="F1B68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D7646"/>
    <w:multiLevelType w:val="multilevel"/>
    <w:tmpl w:val="45A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881217"/>
    <w:multiLevelType w:val="multilevel"/>
    <w:tmpl w:val="91920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400DC"/>
    <w:multiLevelType w:val="hybridMultilevel"/>
    <w:tmpl w:val="60D2E8B6"/>
    <w:lvl w:ilvl="0" w:tplc="9F32F2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BE70EEB"/>
    <w:multiLevelType w:val="multilevel"/>
    <w:tmpl w:val="EFD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61E1C"/>
    <w:multiLevelType w:val="hybridMultilevel"/>
    <w:tmpl w:val="B5A86680"/>
    <w:lvl w:ilvl="0" w:tplc="252ECB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2A377F"/>
    <w:multiLevelType w:val="multilevel"/>
    <w:tmpl w:val="858C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3366"/>
        <w:u w:val="none" w:color="FF99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3"/>
  </w:num>
  <w:num w:numId="5">
    <w:abstractNumId w:val="3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1"/>
  </w:num>
  <w:num w:numId="10">
    <w:abstractNumId w:val="38"/>
  </w:num>
  <w:num w:numId="11">
    <w:abstractNumId w:val="19"/>
  </w:num>
  <w:num w:numId="12">
    <w:abstractNumId w:val="2"/>
  </w:num>
  <w:num w:numId="13">
    <w:abstractNumId w:val="34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24"/>
  </w:num>
  <w:num w:numId="19">
    <w:abstractNumId w:val="27"/>
  </w:num>
  <w:num w:numId="20">
    <w:abstractNumId w:val="8"/>
  </w:num>
  <w:num w:numId="21">
    <w:abstractNumId w:val="31"/>
  </w:num>
  <w:num w:numId="22">
    <w:abstractNumId w:val="5"/>
  </w:num>
  <w:num w:numId="23">
    <w:abstractNumId w:val="9"/>
  </w:num>
  <w:num w:numId="24">
    <w:abstractNumId w:val="28"/>
  </w:num>
  <w:num w:numId="25">
    <w:abstractNumId w:val="11"/>
  </w:num>
  <w:num w:numId="26">
    <w:abstractNumId w:val="37"/>
  </w:num>
  <w:num w:numId="27">
    <w:abstractNumId w:val="35"/>
  </w:num>
  <w:num w:numId="28">
    <w:abstractNumId w:val="40"/>
  </w:num>
  <w:num w:numId="29">
    <w:abstractNumId w:val="14"/>
  </w:num>
  <w:num w:numId="30">
    <w:abstractNumId w:val="20"/>
  </w:num>
  <w:num w:numId="31">
    <w:abstractNumId w:val="12"/>
  </w:num>
  <w:num w:numId="32">
    <w:abstractNumId w:val="39"/>
  </w:num>
  <w:num w:numId="33">
    <w:abstractNumId w:val="10"/>
  </w:num>
  <w:num w:numId="34">
    <w:abstractNumId w:val="32"/>
  </w:num>
  <w:num w:numId="35">
    <w:abstractNumId w:val="30"/>
  </w:num>
  <w:num w:numId="36">
    <w:abstractNumId w:val="16"/>
  </w:num>
  <w:num w:numId="37">
    <w:abstractNumId w:val="1"/>
  </w:num>
  <w:num w:numId="38">
    <w:abstractNumId w:val="0"/>
  </w:num>
  <w:num w:numId="39">
    <w:abstractNumId w:val="22"/>
  </w:num>
  <w:num w:numId="40">
    <w:abstractNumId w:val="2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7140C"/>
    <w:rsid w:val="00024444"/>
    <w:rsid w:val="00027A79"/>
    <w:rsid w:val="000303FB"/>
    <w:rsid w:val="00036247"/>
    <w:rsid w:val="0004164F"/>
    <w:rsid w:val="00054EC7"/>
    <w:rsid w:val="00065303"/>
    <w:rsid w:val="0006636F"/>
    <w:rsid w:val="000779AA"/>
    <w:rsid w:val="00084499"/>
    <w:rsid w:val="00095D4F"/>
    <w:rsid w:val="000976D0"/>
    <w:rsid w:val="000B6980"/>
    <w:rsid w:val="000E18FB"/>
    <w:rsid w:val="000E4D1F"/>
    <w:rsid w:val="00104AF2"/>
    <w:rsid w:val="00114D0F"/>
    <w:rsid w:val="00120884"/>
    <w:rsid w:val="00125154"/>
    <w:rsid w:val="00130141"/>
    <w:rsid w:val="001501A9"/>
    <w:rsid w:val="00177E84"/>
    <w:rsid w:val="001F3629"/>
    <w:rsid w:val="001F77D7"/>
    <w:rsid w:val="00252876"/>
    <w:rsid w:val="00254740"/>
    <w:rsid w:val="0027068A"/>
    <w:rsid w:val="00273258"/>
    <w:rsid w:val="00287DF1"/>
    <w:rsid w:val="002A2FB7"/>
    <w:rsid w:val="002B31B9"/>
    <w:rsid w:val="002D4A9F"/>
    <w:rsid w:val="002D6B98"/>
    <w:rsid w:val="002D782C"/>
    <w:rsid w:val="002E1088"/>
    <w:rsid w:val="002E1608"/>
    <w:rsid w:val="002E5EE4"/>
    <w:rsid w:val="00302A16"/>
    <w:rsid w:val="00306709"/>
    <w:rsid w:val="0031322B"/>
    <w:rsid w:val="003139BE"/>
    <w:rsid w:val="003237A7"/>
    <w:rsid w:val="0033348E"/>
    <w:rsid w:val="0035633A"/>
    <w:rsid w:val="00363785"/>
    <w:rsid w:val="00372D07"/>
    <w:rsid w:val="00372FED"/>
    <w:rsid w:val="00392167"/>
    <w:rsid w:val="003A7FE3"/>
    <w:rsid w:val="003C17EC"/>
    <w:rsid w:val="003F4D49"/>
    <w:rsid w:val="003F6A2F"/>
    <w:rsid w:val="0041784A"/>
    <w:rsid w:val="00436A19"/>
    <w:rsid w:val="00437E7A"/>
    <w:rsid w:val="004560EC"/>
    <w:rsid w:val="004600A2"/>
    <w:rsid w:val="00464A59"/>
    <w:rsid w:val="004749BE"/>
    <w:rsid w:val="004771DD"/>
    <w:rsid w:val="0048466D"/>
    <w:rsid w:val="00485D17"/>
    <w:rsid w:val="00490084"/>
    <w:rsid w:val="00490CE4"/>
    <w:rsid w:val="00494A05"/>
    <w:rsid w:val="00497268"/>
    <w:rsid w:val="004B2D9F"/>
    <w:rsid w:val="004D3AD2"/>
    <w:rsid w:val="004F5223"/>
    <w:rsid w:val="00514784"/>
    <w:rsid w:val="00514BB8"/>
    <w:rsid w:val="00516E46"/>
    <w:rsid w:val="00553B75"/>
    <w:rsid w:val="0057351D"/>
    <w:rsid w:val="0057631A"/>
    <w:rsid w:val="0058536C"/>
    <w:rsid w:val="0059099A"/>
    <w:rsid w:val="005B59C6"/>
    <w:rsid w:val="005B7C43"/>
    <w:rsid w:val="005C18E8"/>
    <w:rsid w:val="005C4981"/>
    <w:rsid w:val="005C51A2"/>
    <w:rsid w:val="005D21AB"/>
    <w:rsid w:val="005F334E"/>
    <w:rsid w:val="00605B60"/>
    <w:rsid w:val="00611979"/>
    <w:rsid w:val="00626A41"/>
    <w:rsid w:val="006317A5"/>
    <w:rsid w:val="00635644"/>
    <w:rsid w:val="00645A74"/>
    <w:rsid w:val="00655654"/>
    <w:rsid w:val="006612A0"/>
    <w:rsid w:val="006618B8"/>
    <w:rsid w:val="006618CB"/>
    <w:rsid w:val="00664FED"/>
    <w:rsid w:val="0067193A"/>
    <w:rsid w:val="00673128"/>
    <w:rsid w:val="00675605"/>
    <w:rsid w:val="00686F83"/>
    <w:rsid w:val="0069268E"/>
    <w:rsid w:val="006C5C63"/>
    <w:rsid w:val="006D1102"/>
    <w:rsid w:val="006D4EFA"/>
    <w:rsid w:val="006E3670"/>
    <w:rsid w:val="006F5823"/>
    <w:rsid w:val="006F5F7E"/>
    <w:rsid w:val="0070735D"/>
    <w:rsid w:val="00710B02"/>
    <w:rsid w:val="00716881"/>
    <w:rsid w:val="00716F5D"/>
    <w:rsid w:val="00717794"/>
    <w:rsid w:val="00743B58"/>
    <w:rsid w:val="007441AF"/>
    <w:rsid w:val="00752687"/>
    <w:rsid w:val="0075490F"/>
    <w:rsid w:val="007A0164"/>
    <w:rsid w:val="007B415E"/>
    <w:rsid w:val="007C1772"/>
    <w:rsid w:val="007C257E"/>
    <w:rsid w:val="007C2BBA"/>
    <w:rsid w:val="007D631B"/>
    <w:rsid w:val="007F01F3"/>
    <w:rsid w:val="007F7BFE"/>
    <w:rsid w:val="008054B3"/>
    <w:rsid w:val="00813328"/>
    <w:rsid w:val="008203EF"/>
    <w:rsid w:val="008305BD"/>
    <w:rsid w:val="00844BF3"/>
    <w:rsid w:val="00886EEB"/>
    <w:rsid w:val="00891612"/>
    <w:rsid w:val="00891CBC"/>
    <w:rsid w:val="008934D3"/>
    <w:rsid w:val="008A5953"/>
    <w:rsid w:val="008A718C"/>
    <w:rsid w:val="008C654D"/>
    <w:rsid w:val="008F2ECB"/>
    <w:rsid w:val="0090056D"/>
    <w:rsid w:val="009034AF"/>
    <w:rsid w:val="00921420"/>
    <w:rsid w:val="00921735"/>
    <w:rsid w:val="00924DBA"/>
    <w:rsid w:val="00937316"/>
    <w:rsid w:val="00964F5E"/>
    <w:rsid w:val="0096564F"/>
    <w:rsid w:val="00977BED"/>
    <w:rsid w:val="009862EC"/>
    <w:rsid w:val="00993B58"/>
    <w:rsid w:val="009A2776"/>
    <w:rsid w:val="009F559A"/>
    <w:rsid w:val="00A16129"/>
    <w:rsid w:val="00A22467"/>
    <w:rsid w:val="00A245B5"/>
    <w:rsid w:val="00A37ED2"/>
    <w:rsid w:val="00A51CDA"/>
    <w:rsid w:val="00A5738E"/>
    <w:rsid w:val="00A73CF1"/>
    <w:rsid w:val="00AB3D9A"/>
    <w:rsid w:val="00AD2B9D"/>
    <w:rsid w:val="00AD436D"/>
    <w:rsid w:val="00AD6FBA"/>
    <w:rsid w:val="00AE6B9E"/>
    <w:rsid w:val="00AE6E0E"/>
    <w:rsid w:val="00AF24D6"/>
    <w:rsid w:val="00B04470"/>
    <w:rsid w:val="00B24BAC"/>
    <w:rsid w:val="00B425FD"/>
    <w:rsid w:val="00B43BBC"/>
    <w:rsid w:val="00B51CB0"/>
    <w:rsid w:val="00B73024"/>
    <w:rsid w:val="00B828A3"/>
    <w:rsid w:val="00BA4789"/>
    <w:rsid w:val="00BE0EB3"/>
    <w:rsid w:val="00BE2146"/>
    <w:rsid w:val="00BF0593"/>
    <w:rsid w:val="00C06393"/>
    <w:rsid w:val="00C06D58"/>
    <w:rsid w:val="00C17AF2"/>
    <w:rsid w:val="00C4341E"/>
    <w:rsid w:val="00C52BDA"/>
    <w:rsid w:val="00C705D3"/>
    <w:rsid w:val="00C81306"/>
    <w:rsid w:val="00C875D1"/>
    <w:rsid w:val="00C93DAD"/>
    <w:rsid w:val="00CA6C29"/>
    <w:rsid w:val="00CD6A70"/>
    <w:rsid w:val="00CE2809"/>
    <w:rsid w:val="00CF3656"/>
    <w:rsid w:val="00D0359B"/>
    <w:rsid w:val="00D05160"/>
    <w:rsid w:val="00D07C30"/>
    <w:rsid w:val="00D11618"/>
    <w:rsid w:val="00D323DF"/>
    <w:rsid w:val="00D433A4"/>
    <w:rsid w:val="00D44E30"/>
    <w:rsid w:val="00D76E23"/>
    <w:rsid w:val="00D913E7"/>
    <w:rsid w:val="00DA06F6"/>
    <w:rsid w:val="00DA1532"/>
    <w:rsid w:val="00DA2A73"/>
    <w:rsid w:val="00DA34E5"/>
    <w:rsid w:val="00DC7A41"/>
    <w:rsid w:val="00DD59BE"/>
    <w:rsid w:val="00DE4CE7"/>
    <w:rsid w:val="00DE4FA3"/>
    <w:rsid w:val="00DF7EF4"/>
    <w:rsid w:val="00E1104F"/>
    <w:rsid w:val="00E27860"/>
    <w:rsid w:val="00E31276"/>
    <w:rsid w:val="00E3515D"/>
    <w:rsid w:val="00E536EB"/>
    <w:rsid w:val="00E55358"/>
    <w:rsid w:val="00E60179"/>
    <w:rsid w:val="00E627FE"/>
    <w:rsid w:val="00E6380D"/>
    <w:rsid w:val="00E70588"/>
    <w:rsid w:val="00E82382"/>
    <w:rsid w:val="00EA7775"/>
    <w:rsid w:val="00EB48DE"/>
    <w:rsid w:val="00EB6D71"/>
    <w:rsid w:val="00EC5A24"/>
    <w:rsid w:val="00ED0A07"/>
    <w:rsid w:val="00EF12D5"/>
    <w:rsid w:val="00F019AE"/>
    <w:rsid w:val="00F65D5D"/>
    <w:rsid w:val="00F7140C"/>
    <w:rsid w:val="00FA0BAC"/>
    <w:rsid w:val="00FA77A9"/>
    <w:rsid w:val="00FB2AB0"/>
    <w:rsid w:val="00FB7A45"/>
    <w:rsid w:val="00FC2485"/>
    <w:rsid w:val="00FC308E"/>
    <w:rsid w:val="00FC4DA1"/>
    <w:rsid w:val="00FD5254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7E84"/>
    <w:rPr>
      <w:sz w:val="24"/>
      <w:szCs w:val="24"/>
    </w:rPr>
  </w:style>
  <w:style w:type="paragraph" w:styleId="Titolo1">
    <w:name w:val="heading 1"/>
    <w:basedOn w:val="Normale"/>
    <w:qFormat/>
    <w:rsid w:val="00F7140C"/>
    <w:pPr>
      <w:spacing w:before="100" w:beforeAutospacing="1" w:after="183" w:line="264" w:lineRule="atLeast"/>
      <w:outlineLvl w:val="0"/>
    </w:pPr>
    <w:rPr>
      <w:rFonts w:ascii="Open Sans" w:hAnsi="Open Sans"/>
      <w:b/>
      <w:bCs/>
      <w:kern w:val="36"/>
      <w:sz w:val="45"/>
      <w:szCs w:val="45"/>
    </w:rPr>
  </w:style>
  <w:style w:type="paragraph" w:styleId="Titolo3">
    <w:name w:val="heading 3"/>
    <w:basedOn w:val="Normale"/>
    <w:qFormat/>
    <w:rsid w:val="00F7140C"/>
    <w:pPr>
      <w:spacing w:before="100" w:beforeAutospacing="1" w:after="105" w:line="264" w:lineRule="atLeast"/>
      <w:outlineLvl w:val="2"/>
    </w:pPr>
    <w:rPr>
      <w:rFonts w:ascii="Open Sans" w:hAnsi="Open Sans"/>
      <w:b/>
      <w:bCs/>
      <w:sz w:val="26"/>
      <w:szCs w:val="26"/>
    </w:rPr>
  </w:style>
  <w:style w:type="paragraph" w:styleId="Titolo5">
    <w:name w:val="heading 5"/>
    <w:basedOn w:val="Normale"/>
    <w:qFormat/>
    <w:rsid w:val="00F7140C"/>
    <w:pPr>
      <w:spacing w:before="100" w:beforeAutospacing="1" w:after="100" w:afterAutospacing="1" w:line="264" w:lineRule="atLeast"/>
      <w:outlineLvl w:val="4"/>
    </w:pPr>
    <w:rPr>
      <w:rFonts w:ascii="Open Sans" w:hAnsi="Open Sans"/>
      <w:b/>
      <w:bCs/>
      <w:sz w:val="21"/>
      <w:szCs w:val="21"/>
    </w:rPr>
  </w:style>
  <w:style w:type="paragraph" w:styleId="Titolo6">
    <w:name w:val="heading 6"/>
    <w:basedOn w:val="Normale"/>
    <w:qFormat/>
    <w:rsid w:val="00F7140C"/>
    <w:pPr>
      <w:spacing w:before="100" w:beforeAutospacing="1" w:after="100" w:afterAutospacing="1" w:line="264" w:lineRule="atLeast"/>
      <w:outlineLvl w:val="5"/>
    </w:pPr>
    <w:rPr>
      <w:rFonts w:ascii="Open Sans" w:hAnsi="Open San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1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71D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90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36247"/>
    <w:rPr>
      <w:color w:val="0000FF"/>
      <w:u w:val="single"/>
    </w:rPr>
  </w:style>
  <w:style w:type="paragraph" w:styleId="Rientrocorpodeltesto">
    <w:name w:val="Body Text Indent"/>
    <w:basedOn w:val="Normale"/>
    <w:rsid w:val="00485D17"/>
    <w:pPr>
      <w:autoSpaceDE w:val="0"/>
      <w:autoSpaceDN w:val="0"/>
      <w:ind w:left="851"/>
    </w:pPr>
    <w:rPr>
      <w:rFonts w:ascii="Arial Narrow" w:hAnsi="Arial Narrow"/>
      <w:color w:val="000080"/>
      <w:sz w:val="15"/>
      <w:szCs w:val="15"/>
    </w:rPr>
  </w:style>
  <w:style w:type="paragraph" w:styleId="Corpodeltesto">
    <w:name w:val="Body Text"/>
    <w:basedOn w:val="Normale"/>
    <w:rsid w:val="00485D17"/>
    <w:pPr>
      <w:jc w:val="both"/>
    </w:pPr>
    <w:rPr>
      <w:rFonts w:ascii="Arial" w:hAnsi="Arial"/>
      <w:lang w:eastAsia="en-US"/>
    </w:rPr>
  </w:style>
  <w:style w:type="paragraph" w:styleId="Corpodeltesto2">
    <w:name w:val="Body Text 2"/>
    <w:basedOn w:val="Normale"/>
    <w:rsid w:val="00485D17"/>
    <w:pPr>
      <w:jc w:val="both"/>
    </w:pPr>
    <w:rPr>
      <w:rFonts w:ascii="Arial" w:hAnsi="Arial"/>
      <w:sz w:val="22"/>
      <w:szCs w:val="20"/>
    </w:rPr>
  </w:style>
  <w:style w:type="character" w:customStyle="1" w:styleId="IntestazioneCarattere">
    <w:name w:val="Intestazione Carattere"/>
    <w:link w:val="Intestazione"/>
    <w:locked/>
    <w:rsid w:val="00372F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C06D5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F7140C"/>
    <w:rPr>
      <w:b/>
      <w:bCs/>
    </w:rPr>
  </w:style>
  <w:style w:type="paragraph" w:styleId="NormaleWeb">
    <w:name w:val="Normal (Web)"/>
    <w:basedOn w:val="Normale"/>
    <w:rsid w:val="00F7140C"/>
    <w:pPr>
      <w:spacing w:before="204" w:after="204"/>
    </w:pPr>
  </w:style>
  <w:style w:type="character" w:customStyle="1" w:styleId="avia-menu-text">
    <w:name w:val="avia-menu-text"/>
    <w:basedOn w:val="Carpredefinitoparagrafo"/>
    <w:rsid w:val="00F7140C"/>
  </w:style>
  <w:style w:type="character" w:customStyle="1" w:styleId="megamenutitleheading-colorav-special-font">
    <w:name w:val="mega_menu_title heading-color av-special-font"/>
    <w:basedOn w:val="Carpredefinitoparagrafo"/>
    <w:rsid w:val="00F7140C"/>
  </w:style>
  <w:style w:type="character" w:customStyle="1" w:styleId="aviahiddenlinktext2">
    <w:name w:val="avia_hidden_link_text2"/>
    <w:rsid w:val="00F7140C"/>
    <w:rPr>
      <w:vanish/>
      <w:webHidden w:val="0"/>
      <w:specVanish w:val="0"/>
    </w:rPr>
  </w:style>
  <w:style w:type="character" w:customStyle="1" w:styleId="trail-before2">
    <w:name w:val="trail-before2"/>
    <w:rsid w:val="00F7140C"/>
    <w:rPr>
      <w:vanish w:val="0"/>
      <w:webHidden w:val="0"/>
      <w:specVanish w:val="0"/>
    </w:rPr>
  </w:style>
  <w:style w:type="character" w:customStyle="1" w:styleId="sep3">
    <w:name w:val="sep3"/>
    <w:rsid w:val="00F7140C"/>
    <w:rPr>
      <w:vanish w:val="0"/>
      <w:webHidden w:val="0"/>
      <w:specVanish w:val="0"/>
    </w:rPr>
  </w:style>
  <w:style w:type="character" w:customStyle="1" w:styleId="trail-end2">
    <w:name w:val="trail-end2"/>
    <w:rsid w:val="00F7140C"/>
    <w:rPr>
      <w:vanish w:val="0"/>
      <w:webHidden w:val="0"/>
      <w:specVanish w:val="0"/>
    </w:rPr>
  </w:style>
  <w:style w:type="character" w:customStyle="1" w:styleId="post-meta-infos8">
    <w:name w:val="post-meta-infos8"/>
    <w:rsid w:val="00F7140C"/>
    <w:rPr>
      <w:vanish w:val="0"/>
      <w:webHidden w:val="0"/>
      <w:sz w:val="22"/>
      <w:szCs w:val="22"/>
      <w:specVanish w:val="0"/>
    </w:rPr>
  </w:style>
  <w:style w:type="character" w:customStyle="1" w:styleId="text-septext-sep-date">
    <w:name w:val="text-sep text-sep-date"/>
    <w:basedOn w:val="Carpredefinitoparagrafo"/>
    <w:rsid w:val="00F7140C"/>
  </w:style>
  <w:style w:type="character" w:customStyle="1" w:styleId="blog-categoriesminor-meta">
    <w:name w:val="blog-categories minor-meta"/>
    <w:basedOn w:val="Carpredefinitoparagrafo"/>
    <w:rsid w:val="00F7140C"/>
  </w:style>
  <w:style w:type="character" w:customStyle="1" w:styleId="text-septext-sep-cat">
    <w:name w:val="text-sep text-sep-cat"/>
    <w:basedOn w:val="Carpredefinitoparagrafo"/>
    <w:rsid w:val="00F7140C"/>
  </w:style>
  <w:style w:type="character" w:customStyle="1" w:styleId="blog-authorminor-meta">
    <w:name w:val="blog-author minor-meta"/>
    <w:basedOn w:val="Carpredefinitoparagrafo"/>
    <w:rsid w:val="00F7140C"/>
  </w:style>
  <w:style w:type="character" w:customStyle="1" w:styleId="fn">
    <w:name w:val="fn"/>
    <w:basedOn w:val="Carpredefinitoparagrafo"/>
    <w:rsid w:val="00F7140C"/>
  </w:style>
  <w:style w:type="character" w:customStyle="1" w:styleId="av-structured-data">
    <w:name w:val="av-structured-data"/>
    <w:basedOn w:val="Carpredefinitoparagrafo"/>
    <w:rsid w:val="00F7140C"/>
  </w:style>
  <w:style w:type="character" w:customStyle="1" w:styleId="news-time1">
    <w:name w:val="news-time1"/>
    <w:rsid w:val="00F7140C"/>
    <w:rPr>
      <w:b w:val="0"/>
      <w:bCs w:val="0"/>
      <w:vanish w:val="0"/>
      <w:webHidden w:val="0"/>
      <w:sz w:val="22"/>
      <w:szCs w:val="22"/>
      <w:specVanish w:val="0"/>
    </w:rPr>
  </w:style>
  <w:style w:type="paragraph" w:styleId="Iniziomodulo-z">
    <w:name w:val="HTML Top of Form"/>
    <w:basedOn w:val="Normale"/>
    <w:next w:val="Normale"/>
    <w:hidden/>
    <w:rsid w:val="00F714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F714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pyright">
    <w:name w:val="copyright"/>
    <w:basedOn w:val="Carpredefinitoparagrafo"/>
    <w:rsid w:val="00F7140C"/>
  </w:style>
  <w:style w:type="character" w:customStyle="1" w:styleId="entry-info4">
    <w:name w:val="entry-info4"/>
    <w:basedOn w:val="Carpredefinitoparagrafo"/>
    <w:rsid w:val="00F7140C"/>
  </w:style>
  <w:style w:type="character" w:customStyle="1" w:styleId="entry-title2">
    <w:name w:val="entry-title2"/>
    <w:basedOn w:val="Carpredefinitoparagrafo"/>
    <w:rsid w:val="00F7140C"/>
  </w:style>
  <w:style w:type="paragraph" w:customStyle="1" w:styleId="Paragrafoelenco1">
    <w:name w:val="Paragrafo elenco1"/>
    <w:basedOn w:val="Normale"/>
    <w:rsid w:val="003334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umeropagina">
    <w:name w:val="page number"/>
    <w:basedOn w:val="Carpredefinitoparagrafo"/>
    <w:rsid w:val="00686F83"/>
  </w:style>
  <w:style w:type="paragraph" w:styleId="Testonotaapidipagina">
    <w:name w:val="footnote text"/>
    <w:basedOn w:val="Normale"/>
    <w:semiHidden/>
    <w:rsid w:val="00114D0F"/>
    <w:rPr>
      <w:sz w:val="20"/>
      <w:szCs w:val="20"/>
    </w:rPr>
  </w:style>
  <w:style w:type="character" w:styleId="Rimandonotaapidipagina">
    <w:name w:val="footnote reference"/>
    <w:semiHidden/>
    <w:rsid w:val="00114D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28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845">
          <w:marLeft w:val="0"/>
          <w:marRight w:val="0"/>
          <w:marTop w:val="0"/>
          <w:marBottom w:val="0"/>
          <w:divBdr>
            <w:top w:val="single" w:sz="18" w:space="3" w:color="006D5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2012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9771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48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7675">
                              <w:marLeft w:val="0"/>
                              <w:marRight w:val="0"/>
                              <w:marTop w:val="3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7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62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68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3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204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469942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gw\AppData\Roaming\Microsoft\Modelli\ITS%20Nuovo%20logo%202016-02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 Nuovo logo 2016-02W</Template>
  <TotalTime>1</TotalTime>
  <Pages>2</Pages>
  <Words>394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Trantor</Company>
  <LinksUpToDate>false</LinksUpToDate>
  <CharactersWithSpaces>2957</CharactersWithSpaces>
  <SharedDoc>false</SharedDoc>
  <HLinks>
    <vt:vector size="6" baseType="variant">
      <vt:variant>
        <vt:i4>6553721</vt:i4>
      </vt:variant>
      <vt:variant>
        <vt:i4>6694</vt:i4>
      </vt:variant>
      <vt:variant>
        <vt:i4>1027</vt:i4>
      </vt:variant>
      <vt:variant>
        <vt:i4>1</vt:i4>
      </vt:variant>
      <vt:variant>
        <vt:lpwstr>Miur e  Regione Puglia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MRGW</dc:creator>
  <cp:lastModifiedBy>pc-13</cp:lastModifiedBy>
  <cp:revision>3</cp:revision>
  <cp:lastPrinted>2016-09-01T19:44:00Z</cp:lastPrinted>
  <dcterms:created xsi:type="dcterms:W3CDTF">2020-09-16T10:19:00Z</dcterms:created>
  <dcterms:modified xsi:type="dcterms:W3CDTF">2020-09-16T10:19:00Z</dcterms:modified>
</cp:coreProperties>
</file>